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4E" w:rsidRDefault="00A51E4E" w:rsidP="00E617ED">
      <w:pPr>
        <w:jc w:val="center"/>
        <w:rPr>
          <w:rFonts w:ascii="楷体_GB2312" w:eastAsia="楷体_GB2312"/>
          <w:sz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-1145858</wp:posOffset>
            </wp:positionH>
            <wp:positionV relativeFrom="paragraph">
              <wp:posOffset>-175577</wp:posOffset>
            </wp:positionV>
            <wp:extent cx="7581900" cy="11499532"/>
            <wp:effectExtent l="0" t="0" r="0" b="0"/>
            <wp:wrapNone/>
            <wp:docPr id="2" name="图片 1" descr="http://p0.so.qhimgs1.com/bdr/_240_/t012dd7e643537a6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0.so.qhimgs1.com/bdr/_240_/t012dd7e643537a66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26" cy="1150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E4E" w:rsidRDefault="00A51E4E" w:rsidP="00E617ED">
      <w:pPr>
        <w:jc w:val="center"/>
        <w:rPr>
          <w:rFonts w:ascii="楷体_GB2312" w:eastAsia="楷体_GB2312"/>
          <w:sz w:val="44"/>
        </w:rPr>
      </w:pPr>
    </w:p>
    <w:p w:rsidR="00E617ED" w:rsidRDefault="00E617ED" w:rsidP="00E617ED">
      <w:pPr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河海大学学生宿舍卫生成绩公布</w:t>
      </w:r>
    </w:p>
    <w:p w:rsidR="00E617ED" w:rsidRDefault="00E617ED" w:rsidP="00E617ED">
      <w:pPr>
        <w:jc w:val="center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（</w:t>
      </w:r>
      <w:r w:rsidR="00D167AA" w:rsidRPr="00D167AA">
        <w:rPr>
          <w:rFonts w:ascii="黑体" w:eastAsia="黑体" w:hAnsi="华文中宋" w:hint="eastAsia"/>
          <w:sz w:val="32"/>
          <w:szCs w:val="32"/>
        </w:rPr>
        <w:t>2</w:t>
      </w:r>
      <w:r w:rsidR="0099468D">
        <w:rPr>
          <w:rFonts w:ascii="黑体" w:eastAsia="黑体" w:hAnsi="华文中宋" w:hint="eastAsia"/>
          <w:sz w:val="32"/>
          <w:szCs w:val="32"/>
        </w:rPr>
        <w:t>020</w:t>
      </w:r>
      <w:r w:rsidR="00D167AA" w:rsidRPr="00D167AA">
        <w:rPr>
          <w:rFonts w:ascii="黑体" w:eastAsia="黑体" w:hAnsi="华文中宋" w:hint="eastAsia"/>
          <w:sz w:val="32"/>
          <w:szCs w:val="32"/>
        </w:rPr>
        <w:t>年爱国卫生</w:t>
      </w:r>
      <w:proofErr w:type="gramStart"/>
      <w:r w:rsidR="00D167AA" w:rsidRPr="00D167AA">
        <w:rPr>
          <w:rFonts w:ascii="黑体" w:eastAsia="黑体" w:hAnsi="华文中宋" w:hint="eastAsia"/>
          <w:sz w:val="32"/>
          <w:szCs w:val="32"/>
        </w:rPr>
        <w:t>月安全</w:t>
      </w:r>
      <w:proofErr w:type="gramEnd"/>
      <w:r w:rsidR="00D167AA" w:rsidRPr="00D167AA">
        <w:rPr>
          <w:rFonts w:ascii="黑体" w:eastAsia="黑体" w:hAnsi="华文中宋" w:hint="eastAsia"/>
          <w:sz w:val="32"/>
          <w:szCs w:val="32"/>
        </w:rPr>
        <w:t>卫生</w:t>
      </w:r>
      <w:r>
        <w:rPr>
          <w:rFonts w:ascii="黑体" w:eastAsia="黑体" w:hAnsi="华文中宋" w:hint="eastAsia"/>
          <w:sz w:val="32"/>
          <w:szCs w:val="32"/>
        </w:rPr>
        <w:t>大检查</w:t>
      </w:r>
      <w:r>
        <w:rPr>
          <w:rFonts w:ascii="楷体_GB2312" w:eastAsia="楷体_GB2312" w:hAnsi="宋体" w:hint="eastAsia"/>
          <w:sz w:val="32"/>
        </w:rPr>
        <w:t>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E617ED" w:rsidTr="00E617ED">
        <w:trPr>
          <w:cantSplit/>
          <w:trHeight w:val="689"/>
        </w:trPr>
        <w:tc>
          <w:tcPr>
            <w:tcW w:w="2109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 w:rsidRPr="005C70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卫生成绩平均分</w:t>
            </w:r>
          </w:p>
        </w:tc>
      </w:tr>
      <w:tr w:rsidR="00E617ED" w:rsidTr="00E617ED">
        <w:trPr>
          <w:cantSplit/>
          <w:trHeight w:val="644"/>
        </w:trPr>
        <w:tc>
          <w:tcPr>
            <w:tcW w:w="2109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A85064" w:rsidRDefault="006F3A29" w:rsidP="00DF0048"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水文院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90.29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89.63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A85064" w:rsidRDefault="006F3A29" w:rsidP="00DF0048"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水电院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91.80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90.30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Default="006F3A29" w:rsidP="00DF0048">
            <w:pPr>
              <w:spacing w:line="276" w:lineRule="auto"/>
              <w:jc w:val="center"/>
              <w:rPr>
                <w:rFonts w:ascii="黑体" w:eastAsia="黑体" w:hAnsi="宋体"/>
                <w:sz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港航院</w:t>
            </w:r>
            <w:proofErr w:type="gramEnd"/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89.87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91.50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605066" w:rsidRDefault="006F3A29" w:rsidP="00DF004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05066">
              <w:rPr>
                <w:rFonts w:ascii="宋体" w:hAnsi="宋体" w:hint="eastAsia"/>
                <w:sz w:val="24"/>
              </w:rPr>
              <w:t>土木院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90.27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90.50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792D81" w:rsidRDefault="006F3A29" w:rsidP="00DF004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环境院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90.85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93.19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792D81" w:rsidRDefault="006F3A29" w:rsidP="00DF004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能电院</w:t>
            </w:r>
            <w:proofErr w:type="gramEnd"/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78.00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91.40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792D81" w:rsidRDefault="006F3A29" w:rsidP="00DF0048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计信</w:t>
            </w:r>
            <w:r w:rsidRPr="000776E3">
              <w:rPr>
                <w:rFonts w:ascii="宋体" w:hAnsi="宋体" w:hint="eastAsia"/>
                <w:sz w:val="24"/>
              </w:rPr>
              <w:t>院</w:t>
            </w:r>
            <w:proofErr w:type="gramEnd"/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83.79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94.31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792D81" w:rsidRDefault="006F3A29" w:rsidP="00DF004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力材</w:t>
            </w:r>
            <w:r w:rsidRPr="007320DB">
              <w:rPr>
                <w:rFonts w:ascii="宋体" w:hAnsi="宋体" w:hint="eastAsia"/>
                <w:sz w:val="24"/>
              </w:rPr>
              <w:t>院</w:t>
            </w:r>
            <w:proofErr w:type="gramEnd"/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82.43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86.13</w:t>
            </w:r>
          </w:p>
        </w:tc>
      </w:tr>
      <w:tr w:rsidR="006F3A29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6F3A29" w:rsidRPr="00792D81" w:rsidRDefault="006F3A29" w:rsidP="00DF0048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地学院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83.76</w:t>
            </w:r>
          </w:p>
        </w:tc>
        <w:tc>
          <w:tcPr>
            <w:tcW w:w="1859" w:type="dxa"/>
            <w:vAlign w:val="center"/>
          </w:tcPr>
          <w:p w:rsidR="006F3A29" w:rsidRPr="00A7617E" w:rsidRDefault="006F3A29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88.00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Pr="00A85064" w:rsidRDefault="00CB2453" w:rsidP="00DF0048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农工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89.50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90.13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91.14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90.83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理学</w:t>
            </w:r>
            <w:r w:rsidRPr="00A85064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82.77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93.90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84.92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87.54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公管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  <w:proofErr w:type="gramEnd"/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88.14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71.00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82.25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马学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80.00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83.00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 w:rsidRPr="00A85064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81.67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82.00</w:t>
            </w:r>
          </w:p>
        </w:tc>
      </w:tr>
      <w:tr w:rsidR="00CB2453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CB2453" w:rsidRDefault="00CB2453" w:rsidP="00DF004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大禹院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86.94</w:t>
            </w:r>
          </w:p>
        </w:tc>
        <w:tc>
          <w:tcPr>
            <w:tcW w:w="1859" w:type="dxa"/>
            <w:vAlign w:val="center"/>
          </w:tcPr>
          <w:p w:rsidR="00CB2453" w:rsidRPr="00A7617E" w:rsidRDefault="00CB2453" w:rsidP="00DF0048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90.89</w:t>
            </w:r>
          </w:p>
        </w:tc>
      </w:tr>
      <w:tr w:rsidR="0029007B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29007B" w:rsidRPr="008D23EA" w:rsidRDefault="0029007B" w:rsidP="005A55C9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23EA">
              <w:rPr>
                <w:rFonts w:ascii="宋体" w:hAnsi="宋体" w:cs="宋体" w:hint="eastAsia"/>
                <w:kern w:val="0"/>
                <w:sz w:val="24"/>
              </w:rPr>
              <w:t>机电院</w:t>
            </w:r>
          </w:p>
        </w:tc>
        <w:tc>
          <w:tcPr>
            <w:tcW w:w="1677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94</w:t>
            </w:r>
          </w:p>
        </w:tc>
        <w:tc>
          <w:tcPr>
            <w:tcW w:w="1858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78.5</w:t>
            </w:r>
          </w:p>
        </w:tc>
        <w:tc>
          <w:tcPr>
            <w:tcW w:w="1859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95.6</w:t>
            </w:r>
          </w:p>
        </w:tc>
      </w:tr>
      <w:tr w:rsidR="0029007B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29007B" w:rsidRPr="00A85064" w:rsidRDefault="0029007B" w:rsidP="005A55C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8D23EA">
              <w:rPr>
                <w:rFonts w:ascii="宋体" w:hAnsi="宋体" w:cs="宋体" w:hint="eastAsia"/>
                <w:kern w:val="0"/>
                <w:sz w:val="24"/>
              </w:rPr>
              <w:t>物联网院</w:t>
            </w:r>
          </w:p>
        </w:tc>
        <w:tc>
          <w:tcPr>
            <w:tcW w:w="1677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64</w:t>
            </w:r>
          </w:p>
        </w:tc>
        <w:tc>
          <w:tcPr>
            <w:tcW w:w="1858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87.8</w:t>
            </w:r>
          </w:p>
        </w:tc>
        <w:tc>
          <w:tcPr>
            <w:tcW w:w="1859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94.5</w:t>
            </w:r>
          </w:p>
        </w:tc>
      </w:tr>
      <w:tr w:rsidR="0029007B" w:rsidTr="00031EFD">
        <w:trPr>
          <w:cantSplit/>
          <w:trHeight w:val="284"/>
        </w:trPr>
        <w:tc>
          <w:tcPr>
            <w:tcW w:w="2109" w:type="dxa"/>
            <w:vAlign w:val="center"/>
          </w:tcPr>
          <w:p w:rsidR="0029007B" w:rsidRPr="008D23EA" w:rsidRDefault="0029007B" w:rsidP="005A55C9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23EA">
              <w:rPr>
                <w:rFonts w:ascii="宋体" w:hAnsi="宋体" w:cs="宋体" w:hint="eastAsia"/>
                <w:kern w:val="0"/>
                <w:sz w:val="24"/>
              </w:rPr>
              <w:t>商学院（常州）</w:t>
            </w:r>
          </w:p>
        </w:tc>
        <w:tc>
          <w:tcPr>
            <w:tcW w:w="1677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761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85.7</w:t>
            </w:r>
          </w:p>
        </w:tc>
        <w:tc>
          <w:tcPr>
            <w:tcW w:w="1859" w:type="dxa"/>
            <w:vAlign w:val="center"/>
          </w:tcPr>
          <w:p w:rsidR="0029007B" w:rsidRPr="00A7617E" w:rsidRDefault="0029007B" w:rsidP="005A55C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617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94.8</w:t>
            </w:r>
          </w:p>
        </w:tc>
      </w:tr>
    </w:tbl>
    <w:p w:rsidR="00F85DD9" w:rsidRDefault="00F85DD9" w:rsidP="002209A2"/>
    <w:sectPr w:rsidR="00F85DD9" w:rsidSect="006214C4">
      <w:pgSz w:w="11906" w:h="16838"/>
      <w:pgMar w:top="284" w:right="1797" w:bottom="17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CF" w:rsidRDefault="009625CF" w:rsidP="0020160C">
      <w:r>
        <w:separator/>
      </w:r>
    </w:p>
  </w:endnote>
  <w:endnote w:type="continuationSeparator" w:id="0">
    <w:p w:rsidR="009625CF" w:rsidRDefault="009625CF" w:rsidP="0020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CF" w:rsidRDefault="009625CF" w:rsidP="0020160C">
      <w:r>
        <w:separator/>
      </w:r>
    </w:p>
  </w:footnote>
  <w:footnote w:type="continuationSeparator" w:id="0">
    <w:p w:rsidR="009625CF" w:rsidRDefault="009625CF" w:rsidP="00201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B14"/>
    <w:rsid w:val="000238F3"/>
    <w:rsid w:val="00031EFD"/>
    <w:rsid w:val="00054247"/>
    <w:rsid w:val="00087DF7"/>
    <w:rsid w:val="00093835"/>
    <w:rsid w:val="00170340"/>
    <w:rsid w:val="001C091A"/>
    <w:rsid w:val="001C3133"/>
    <w:rsid w:val="001C68C8"/>
    <w:rsid w:val="0020160C"/>
    <w:rsid w:val="00203745"/>
    <w:rsid w:val="00213F03"/>
    <w:rsid w:val="002209A2"/>
    <w:rsid w:val="00230C61"/>
    <w:rsid w:val="0029007B"/>
    <w:rsid w:val="002E5A6E"/>
    <w:rsid w:val="00310340"/>
    <w:rsid w:val="003B335D"/>
    <w:rsid w:val="0042203C"/>
    <w:rsid w:val="004745D0"/>
    <w:rsid w:val="004E4A42"/>
    <w:rsid w:val="00504EBB"/>
    <w:rsid w:val="0051044F"/>
    <w:rsid w:val="005C0596"/>
    <w:rsid w:val="006214C4"/>
    <w:rsid w:val="006215BC"/>
    <w:rsid w:val="006824FD"/>
    <w:rsid w:val="006F3A29"/>
    <w:rsid w:val="00731487"/>
    <w:rsid w:val="00734B14"/>
    <w:rsid w:val="007A322F"/>
    <w:rsid w:val="007D7CC9"/>
    <w:rsid w:val="00812D9F"/>
    <w:rsid w:val="008D23EA"/>
    <w:rsid w:val="00916AAE"/>
    <w:rsid w:val="009454FF"/>
    <w:rsid w:val="009625CF"/>
    <w:rsid w:val="00984C70"/>
    <w:rsid w:val="0099468D"/>
    <w:rsid w:val="009C5B8E"/>
    <w:rsid w:val="009E249D"/>
    <w:rsid w:val="009F7B4F"/>
    <w:rsid w:val="00A3713E"/>
    <w:rsid w:val="00A51E4E"/>
    <w:rsid w:val="00A7617E"/>
    <w:rsid w:val="00B77404"/>
    <w:rsid w:val="00BA7886"/>
    <w:rsid w:val="00BB24C9"/>
    <w:rsid w:val="00BB77C6"/>
    <w:rsid w:val="00BE6C17"/>
    <w:rsid w:val="00BF3E60"/>
    <w:rsid w:val="00C337EE"/>
    <w:rsid w:val="00C66CEF"/>
    <w:rsid w:val="00C76D00"/>
    <w:rsid w:val="00CB2453"/>
    <w:rsid w:val="00D167AA"/>
    <w:rsid w:val="00D40D33"/>
    <w:rsid w:val="00D53D2D"/>
    <w:rsid w:val="00DB6DE8"/>
    <w:rsid w:val="00DF0048"/>
    <w:rsid w:val="00E037EA"/>
    <w:rsid w:val="00E5022B"/>
    <w:rsid w:val="00E617ED"/>
    <w:rsid w:val="00E702AB"/>
    <w:rsid w:val="00E957A9"/>
    <w:rsid w:val="00EC6325"/>
    <w:rsid w:val="00ED2EEC"/>
    <w:rsid w:val="00EF4D94"/>
    <w:rsid w:val="00F761B2"/>
    <w:rsid w:val="00F85DD9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C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4C7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160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1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160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7827;&#28023;&#22823;&#23398;&#23398;&#29983;&#23487;&#33293;&#21355;&#29983;&#25104;&#32489;&#20844;&#24067;&#65288;&#23433;&#20840;&#21355;&#29983;&#22823;&#26816;&#2659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河海大学学生宿舍卫生成绩公布（安全卫生大检查）</Template>
  <TotalTime>41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oabuldetails</dc:creator>
  <cp:lastModifiedBy>oabuldetails</cp:lastModifiedBy>
  <cp:revision>19</cp:revision>
  <cp:lastPrinted>2020-05-14T01:36:00Z</cp:lastPrinted>
  <dcterms:created xsi:type="dcterms:W3CDTF">2019-05-05T08:37:00Z</dcterms:created>
  <dcterms:modified xsi:type="dcterms:W3CDTF">2020-05-14T07:50:00Z</dcterms:modified>
</cp:coreProperties>
</file>