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D" w:rsidRDefault="00884F89" w:rsidP="00982A56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-231775</wp:posOffset>
            </wp:positionV>
            <wp:extent cx="7658100" cy="10713720"/>
            <wp:effectExtent l="19050" t="0" r="0" b="0"/>
            <wp:wrapNone/>
            <wp:docPr id="9" name="图片 1" descr="http://p1.so.qhimgs1.com/bdr/_240_/t01d81e265e60048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1.so.qhimgs1.com/bdr/_240_/t01d81e265e600481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17"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 w:rsidR="00B67417">
        <w:rPr>
          <w:rFonts w:ascii="宋体" w:hAnsi="宋体" w:hint="eastAsia"/>
          <w:b/>
          <w:sz w:val="44"/>
          <w:szCs w:val="44"/>
        </w:rPr>
        <w:t>成绩</w:t>
      </w:r>
    </w:p>
    <w:p w:rsidR="00B67417" w:rsidRDefault="00B67417" w:rsidP="00982A56">
      <w:pPr>
        <w:jc w:val="center"/>
        <w:rPr>
          <w:rFonts w:ascii="黑体" w:eastAsia="黑体" w:hAnsi="华文中宋" w:hint="eastAsia"/>
          <w:sz w:val="32"/>
          <w:szCs w:val="32"/>
        </w:rPr>
      </w:pPr>
      <w:r w:rsidRPr="00050A3F">
        <w:rPr>
          <w:rFonts w:ascii="楷体_GB2312" w:eastAsia="楷体_GB2312" w:hAnsi="宋体" w:hint="eastAsia"/>
          <w:sz w:val="32"/>
          <w:szCs w:val="32"/>
        </w:rPr>
        <w:t>（</w:t>
      </w:r>
      <w:r w:rsidR="00DD55D4">
        <w:rPr>
          <w:rFonts w:ascii="黑体" w:eastAsia="黑体" w:hAnsi="华文中宋" w:hint="eastAsia"/>
          <w:sz w:val="32"/>
          <w:szCs w:val="32"/>
        </w:rPr>
        <w:t>二〇一九</w:t>
      </w:r>
      <w:r w:rsidRPr="00050A3F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十</w:t>
      </w:r>
      <w:r w:rsidR="001A6FC4">
        <w:rPr>
          <w:rFonts w:ascii="黑体" w:eastAsia="黑体" w:hAnsi="华文中宋" w:hint="eastAsia"/>
          <w:sz w:val="32"/>
          <w:szCs w:val="32"/>
        </w:rPr>
        <w:t>一</w:t>
      </w:r>
      <w:r w:rsidRPr="00050A3F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B67417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B67417" w:rsidRPr="00647601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64760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卫生成绩平均分</w:t>
            </w:r>
          </w:p>
        </w:tc>
      </w:tr>
      <w:tr w:rsidR="00B67417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A85064" w:rsidRDefault="00E349E2" w:rsidP="004E2636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88.81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A85064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89.26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88.31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A85064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87.91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91.64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A85064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86.87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89.42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A85064" w:rsidRDefault="00E349E2" w:rsidP="004E2636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</w:rPr>
            </w:pPr>
            <w:r w:rsidRPr="00A85064">
              <w:rPr>
                <w:rFonts w:ascii="Arial" w:hAnsi="Arial" w:cs="Arial"/>
                <w:sz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89.75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89.82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89.92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91.50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87.14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89.37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88.97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Default="00E349E2" w:rsidP="00657954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1F7715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E349E2" w:rsidRPr="00815BB1" w:rsidRDefault="001F7715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87.4</w:t>
            </w:r>
            <w:r w:rsidR="00E349E2"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89.30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87.78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86.53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93.21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89.29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89.27</w:t>
            </w:r>
          </w:p>
        </w:tc>
      </w:tr>
      <w:tr w:rsidR="00E349E2" w:rsidRPr="004546A1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4546A1" w:rsidRDefault="00E349E2" w:rsidP="00657954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4546A1">
              <w:rPr>
                <w:rFonts w:ascii="宋体" w:hAnsi="宋体" w:cs="宋体" w:hint="eastAsia"/>
                <w:kern w:val="0"/>
                <w:sz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771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</w:t>
            </w:r>
            <w:r w:rsidR="001F7715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86.67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E30A5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</w:t>
            </w:r>
            <w:r w:rsidR="00E30A5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91.45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89.10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89.38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90.80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36A36"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91.29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90.94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93.00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86.65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94.02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89.95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89.69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792D81" w:rsidRDefault="00E349E2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81.16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89.29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85.85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89.15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85.48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89.66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93.42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792D81" w:rsidRDefault="00E349E2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计信院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84.99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89.81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86.26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93.93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84.39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89.45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85.52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A85064" w:rsidRDefault="00E349E2" w:rsidP="004E263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力材院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84.54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86.00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86.61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91.55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85.68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88.50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90.33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92.20</w:t>
            </w:r>
          </w:p>
        </w:tc>
      </w:tr>
      <w:tr w:rsidR="00E349E2" w:rsidRPr="00456097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456097" w:rsidRDefault="00E349E2" w:rsidP="006579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56097">
              <w:rPr>
                <w:rFonts w:ascii="宋体" w:hAnsi="宋体" w:cs="宋体" w:hint="eastAsia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84.51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90.07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87.72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86.91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86.41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89.93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Pr="00792D81" w:rsidRDefault="00E349E2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89.85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90.23</w:t>
            </w:r>
          </w:p>
        </w:tc>
      </w:tr>
      <w:tr w:rsidR="00E349E2" w:rsidTr="0065795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 w:val="restart"/>
            <w:vAlign w:val="center"/>
          </w:tcPr>
          <w:p w:rsidR="00E349E2" w:rsidRPr="00792D81" w:rsidRDefault="00E349E2" w:rsidP="00657954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</w:t>
            </w:r>
            <w:r w:rsidRPr="00A85064">
              <w:rPr>
                <w:rFonts w:ascii="宋体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89.60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Default="00E349E2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90.07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90.00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Default="00E349E2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89.44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93.86</w:t>
            </w:r>
          </w:p>
        </w:tc>
      </w:tr>
      <w:tr w:rsidR="00E349E2" w:rsidTr="001A6FC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109" w:type="dxa"/>
            <w:vMerge/>
            <w:vAlign w:val="center"/>
          </w:tcPr>
          <w:p w:rsidR="00E349E2" w:rsidRDefault="00E349E2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87.52</w:t>
            </w:r>
          </w:p>
        </w:tc>
        <w:tc>
          <w:tcPr>
            <w:tcW w:w="1859" w:type="dxa"/>
            <w:vAlign w:val="center"/>
          </w:tcPr>
          <w:p w:rsidR="00E349E2" w:rsidRPr="00815BB1" w:rsidRDefault="00E349E2" w:rsidP="00E349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88.75</w:t>
            </w:r>
          </w:p>
        </w:tc>
      </w:tr>
    </w:tbl>
    <w:p w:rsidR="00B67417" w:rsidRDefault="00884F89" w:rsidP="00B6741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noProof/>
          <w:sz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-170815</wp:posOffset>
            </wp:positionV>
            <wp:extent cx="7658100" cy="10713720"/>
            <wp:effectExtent l="19050" t="0" r="0" b="0"/>
            <wp:wrapNone/>
            <wp:docPr id="6" name="图片 1" descr="http://p1.so.qhimgs1.com/bdr/_240_/t01d81e265e60048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1.so.qhimgs1.com/bdr/_240_/t01d81e265e600481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1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17" w:rsidRPr="00050A3F">
        <w:rPr>
          <w:rFonts w:ascii="宋体" w:hAnsi="宋体" w:hint="eastAsia"/>
          <w:b/>
          <w:sz w:val="44"/>
          <w:szCs w:val="44"/>
        </w:rPr>
        <w:t>河海大学学生宿舍卫生</w:t>
      </w:r>
      <w:r w:rsidR="00B67417">
        <w:rPr>
          <w:rFonts w:ascii="宋体" w:hAnsi="宋体" w:hint="eastAsia"/>
          <w:b/>
          <w:sz w:val="44"/>
          <w:szCs w:val="44"/>
        </w:rPr>
        <w:t>成绩</w:t>
      </w:r>
    </w:p>
    <w:p w:rsidR="00B67417" w:rsidRDefault="00B67417" w:rsidP="00B67417">
      <w:pPr>
        <w:jc w:val="center"/>
        <w:rPr>
          <w:rFonts w:ascii="黑体" w:eastAsia="黑体" w:hAnsi="华文中宋" w:hint="eastAsia"/>
          <w:sz w:val="32"/>
          <w:szCs w:val="32"/>
        </w:rPr>
      </w:pPr>
      <w:r w:rsidRPr="00050A3F">
        <w:rPr>
          <w:rFonts w:ascii="楷体_GB2312" w:eastAsia="楷体_GB2312" w:hAnsi="宋体" w:hint="eastAsia"/>
          <w:sz w:val="32"/>
          <w:szCs w:val="32"/>
        </w:rPr>
        <w:t>（</w:t>
      </w:r>
      <w:r w:rsidR="00DD55D4">
        <w:rPr>
          <w:rFonts w:ascii="黑体" w:eastAsia="黑体" w:hAnsi="华文中宋" w:hint="eastAsia"/>
          <w:sz w:val="32"/>
          <w:szCs w:val="32"/>
        </w:rPr>
        <w:t>二〇一九</w:t>
      </w:r>
      <w:r w:rsidRPr="00050A3F">
        <w:rPr>
          <w:rFonts w:ascii="黑体" w:eastAsia="黑体" w:hAnsi="华文中宋" w:hint="eastAsia"/>
          <w:sz w:val="32"/>
          <w:szCs w:val="32"/>
        </w:rPr>
        <w:t>年</w:t>
      </w:r>
      <w:r>
        <w:rPr>
          <w:rFonts w:ascii="黑体" w:eastAsia="黑体" w:hAnsi="华文中宋" w:hint="eastAsia"/>
          <w:sz w:val="32"/>
          <w:szCs w:val="32"/>
        </w:rPr>
        <w:t>十</w:t>
      </w:r>
      <w:r w:rsidR="001A6FC4">
        <w:rPr>
          <w:rFonts w:ascii="黑体" w:eastAsia="黑体" w:hAnsi="华文中宋" w:hint="eastAsia"/>
          <w:sz w:val="32"/>
          <w:szCs w:val="32"/>
        </w:rPr>
        <w:t>一</w:t>
      </w:r>
      <w:r w:rsidRPr="00050A3F">
        <w:rPr>
          <w:rFonts w:ascii="黑体" w:eastAsia="黑体" w:hAnsi="华文中宋" w:hint="eastAsia"/>
          <w:sz w:val="32"/>
          <w:szCs w:val="32"/>
        </w:rPr>
        <w:t>月</w:t>
      </w:r>
      <w:r>
        <w:rPr>
          <w:rFonts w:ascii="黑体" w:eastAsia="黑体" w:hAnsi="华文中宋" w:hint="eastAsia"/>
          <w:sz w:val="32"/>
          <w:szCs w:val="32"/>
        </w:rPr>
        <w:t>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B67417" w:rsidRPr="00647601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64760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卫生成绩平均分</w:t>
            </w:r>
          </w:p>
        </w:tc>
      </w:tr>
      <w:tr w:rsidR="00B67417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Merge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男</w:t>
            </w:r>
          </w:p>
        </w:tc>
        <w:tc>
          <w:tcPr>
            <w:tcW w:w="1859" w:type="dxa"/>
            <w:vAlign w:val="center"/>
          </w:tcPr>
          <w:p w:rsidR="00B67417" w:rsidRDefault="00B67417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女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A85064" w:rsidRDefault="00DD55D4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89.29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89.67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79.36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91.20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87.57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95.11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89.56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理学院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85.62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91.14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83.66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94.00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85.06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88.62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87.71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89.07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792D81" w:rsidRDefault="00DD55D4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7320DB">
              <w:rPr>
                <w:rFonts w:ascii="宋体" w:hAnsi="宋体" w:hint="eastAsia"/>
                <w:sz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85.07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83.90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86.04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88.55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85.57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89.08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88.16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89.03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792D81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0776E3">
              <w:rPr>
                <w:rFonts w:ascii="宋体" w:hAnsi="宋体" w:hint="eastAsia"/>
                <w:sz w:val="24"/>
              </w:rPr>
              <w:t>公管院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88.84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88.50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84.40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88.89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89.69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90.08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792D81" w:rsidRDefault="00DD55D4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85064">
              <w:rPr>
                <w:rFonts w:ascii="宋体" w:hAnsi="宋体" w:hint="eastAsia"/>
                <w:sz w:val="24"/>
              </w:rPr>
              <w:t>法学院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79.88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83.75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82.86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87.84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82.83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88.05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85.60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88.87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马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A85064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84.50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87.75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89.14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93.50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90.75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A85064" w:rsidRDefault="00DD55D4" w:rsidP="004E2636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85064">
              <w:rPr>
                <w:rFonts w:ascii="宋体" w:hAnsi="宋体" w:cs="宋体" w:hint="eastAsia"/>
                <w:kern w:val="0"/>
                <w:sz w:val="24"/>
              </w:rPr>
              <w:t>外语院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84.30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85.67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87.81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89.16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88.83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87.11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DD55D4" w:rsidRPr="00A85064" w:rsidRDefault="00DD55D4" w:rsidP="004E2636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 w:rsidRPr="00A85064">
              <w:rPr>
                <w:rFonts w:ascii="宋体" w:hAnsi="宋体" w:hint="eastAsia"/>
                <w:sz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87.94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89.78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Default="00DD55D4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84.55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91.30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Default="00DD55D4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86.05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92.55</w:t>
            </w:r>
          </w:p>
        </w:tc>
      </w:tr>
      <w:tr w:rsidR="00DD55D4" w:rsidTr="004E26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DD55D4" w:rsidRDefault="00DD55D4" w:rsidP="004E2636">
            <w:pPr>
              <w:spacing w:line="300" w:lineRule="exact"/>
              <w:jc w:val="center"/>
              <w:rPr>
                <w:rFonts w:ascii="黑体" w:eastAsia="黑体" w:hAnsi="宋体" w:hint="eastAsia"/>
                <w:sz w:val="28"/>
              </w:rPr>
            </w:pP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87.83</w:t>
            </w:r>
          </w:p>
        </w:tc>
        <w:tc>
          <w:tcPr>
            <w:tcW w:w="1859" w:type="dxa"/>
            <w:vAlign w:val="center"/>
          </w:tcPr>
          <w:p w:rsidR="00DD55D4" w:rsidRPr="00815BB1" w:rsidRDefault="00DD55D4" w:rsidP="00DD55D4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15BB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89.36</w:t>
            </w:r>
          </w:p>
        </w:tc>
      </w:tr>
    </w:tbl>
    <w:p w:rsidR="00B67417" w:rsidRDefault="00B67417" w:rsidP="00982A56">
      <w:pPr>
        <w:jc w:val="center"/>
      </w:pPr>
      <w:r w:rsidRPr="00C75A6F">
        <w:rPr>
          <w:rFonts w:ascii="宋体" w:hAnsi="宋体" w:hint="eastAsia"/>
          <w:sz w:val="24"/>
          <w:szCs w:val="24"/>
        </w:rPr>
        <w:t>注：所在宿舍楼均分、宿舍成绩排名状况（排名前10%，排名后20%）请登录奥蓝学生管理信息系统，在“卫生检查”中</w:t>
      </w:r>
      <w:r>
        <w:rPr>
          <w:rFonts w:ascii="宋体" w:hAnsi="宋体" w:hint="eastAsia"/>
          <w:sz w:val="24"/>
          <w:szCs w:val="24"/>
        </w:rPr>
        <w:t>查询。</w:t>
      </w:r>
    </w:p>
    <w:sectPr w:rsidR="00B67417" w:rsidSect="00B67417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0C" w:rsidRDefault="00852F0C" w:rsidP="006B1D08">
      <w:r>
        <w:separator/>
      </w:r>
    </w:p>
  </w:endnote>
  <w:endnote w:type="continuationSeparator" w:id="0">
    <w:p w:rsidR="00852F0C" w:rsidRDefault="00852F0C" w:rsidP="006B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0C" w:rsidRDefault="00852F0C" w:rsidP="006B1D08">
      <w:r>
        <w:separator/>
      </w:r>
    </w:p>
  </w:footnote>
  <w:footnote w:type="continuationSeparator" w:id="0">
    <w:p w:rsidR="00852F0C" w:rsidRDefault="00852F0C" w:rsidP="006B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1B6"/>
    <w:rsid w:val="000A09C2"/>
    <w:rsid w:val="00146527"/>
    <w:rsid w:val="001A6FC4"/>
    <w:rsid w:val="001F7715"/>
    <w:rsid w:val="00230C61"/>
    <w:rsid w:val="00284A4B"/>
    <w:rsid w:val="002A47ED"/>
    <w:rsid w:val="002C4C37"/>
    <w:rsid w:val="003B335D"/>
    <w:rsid w:val="003C5C9E"/>
    <w:rsid w:val="0040024A"/>
    <w:rsid w:val="0049263D"/>
    <w:rsid w:val="004E2636"/>
    <w:rsid w:val="005E6863"/>
    <w:rsid w:val="00657954"/>
    <w:rsid w:val="006B1D08"/>
    <w:rsid w:val="00852F0C"/>
    <w:rsid w:val="00884F89"/>
    <w:rsid w:val="009207BD"/>
    <w:rsid w:val="00977665"/>
    <w:rsid w:val="00982A56"/>
    <w:rsid w:val="009F04DF"/>
    <w:rsid w:val="00B52711"/>
    <w:rsid w:val="00B67417"/>
    <w:rsid w:val="00B942DA"/>
    <w:rsid w:val="00C55336"/>
    <w:rsid w:val="00D24500"/>
    <w:rsid w:val="00D5290A"/>
    <w:rsid w:val="00D9518F"/>
    <w:rsid w:val="00DD55D4"/>
    <w:rsid w:val="00DE41B6"/>
    <w:rsid w:val="00E30A50"/>
    <w:rsid w:val="00E349E2"/>
    <w:rsid w:val="00F5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2A5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1D0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1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3398;&#29983;&#31038;&#21306;\&#21355;&#29983;&#25104;&#32489;&#20844;&#24067;\&#21355;&#29983;&#25104;&#32489;&#20844;&#24067;&#65288;&#24179;&#22343;&#20998;&#65289;\2018\&#26032;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新8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oabuldetails</cp:lastModifiedBy>
  <cp:revision>2</cp:revision>
  <cp:lastPrinted>2019-06-03T09:21:00Z</cp:lastPrinted>
  <dcterms:created xsi:type="dcterms:W3CDTF">2019-12-02T07:36:00Z</dcterms:created>
  <dcterms:modified xsi:type="dcterms:W3CDTF">2019-12-02T07:36:00Z</dcterms:modified>
</cp:coreProperties>
</file>