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5D" w:rsidRDefault="000273AD" w:rsidP="00982A56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-1192530</wp:posOffset>
            </wp:positionH>
            <wp:positionV relativeFrom="paragraph">
              <wp:posOffset>-914400</wp:posOffset>
            </wp:positionV>
            <wp:extent cx="7612380" cy="11463020"/>
            <wp:effectExtent l="19050" t="0" r="7620" b="0"/>
            <wp:wrapNone/>
            <wp:docPr id="2" name="图片 1" descr="http://p1.so.qhimgs1.com/bdr/_240_/t01a720eb4ff0543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http://p1.so.qhimgs1.com/bdr/_240_/t01a720eb4ff05430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146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417" w:rsidRPr="00050A3F">
        <w:rPr>
          <w:rFonts w:ascii="宋体" w:hAnsi="宋体" w:hint="eastAsia"/>
          <w:b/>
          <w:sz w:val="44"/>
          <w:szCs w:val="44"/>
        </w:rPr>
        <w:t>河海大学学生宿舍卫生</w:t>
      </w:r>
      <w:r w:rsidR="00B67417">
        <w:rPr>
          <w:rFonts w:ascii="宋体" w:hAnsi="宋体" w:hint="eastAsia"/>
          <w:b/>
          <w:sz w:val="44"/>
          <w:szCs w:val="44"/>
        </w:rPr>
        <w:t>成绩</w:t>
      </w:r>
    </w:p>
    <w:p w:rsidR="00B67417" w:rsidRDefault="00B67417" w:rsidP="00982A56">
      <w:pPr>
        <w:jc w:val="center"/>
        <w:rPr>
          <w:rFonts w:ascii="黑体" w:eastAsia="黑体" w:hAnsi="华文中宋" w:hint="eastAsia"/>
          <w:sz w:val="32"/>
          <w:szCs w:val="32"/>
        </w:rPr>
      </w:pPr>
      <w:r w:rsidRPr="00050A3F">
        <w:rPr>
          <w:rFonts w:ascii="楷体_GB2312" w:eastAsia="楷体_GB2312" w:hAnsi="宋体" w:hint="eastAsia"/>
          <w:sz w:val="32"/>
          <w:szCs w:val="32"/>
        </w:rPr>
        <w:t>（</w:t>
      </w:r>
      <w:r w:rsidR="006C6320">
        <w:rPr>
          <w:rFonts w:ascii="黑体" w:eastAsia="黑体" w:hAnsi="华文中宋" w:hint="eastAsia"/>
          <w:sz w:val="32"/>
          <w:szCs w:val="32"/>
        </w:rPr>
        <w:t>二〇一九</w:t>
      </w:r>
      <w:r w:rsidRPr="00050A3F">
        <w:rPr>
          <w:rFonts w:ascii="黑体" w:eastAsia="黑体" w:hAnsi="华文中宋" w:hint="eastAsia"/>
          <w:sz w:val="32"/>
          <w:szCs w:val="32"/>
        </w:rPr>
        <w:t>年</w:t>
      </w:r>
      <w:r>
        <w:rPr>
          <w:rFonts w:ascii="黑体" w:eastAsia="黑体" w:hAnsi="华文中宋" w:hint="eastAsia"/>
          <w:sz w:val="32"/>
          <w:szCs w:val="32"/>
        </w:rPr>
        <w:t>十</w:t>
      </w:r>
      <w:r w:rsidRPr="00050A3F">
        <w:rPr>
          <w:rFonts w:ascii="黑体" w:eastAsia="黑体" w:hAnsi="华文中宋" w:hint="eastAsia"/>
          <w:sz w:val="32"/>
          <w:szCs w:val="32"/>
        </w:rPr>
        <w:t>月</w:t>
      </w:r>
      <w:r>
        <w:rPr>
          <w:rFonts w:ascii="黑体" w:eastAsia="黑体" w:hAnsi="华文中宋" w:hint="eastAsia"/>
          <w:sz w:val="32"/>
          <w:szCs w:val="32"/>
        </w:rPr>
        <w:t>）</w:t>
      </w:r>
    </w:p>
    <w:tbl>
      <w:tblPr>
        <w:tblW w:w="9180" w:type="dxa"/>
        <w:tblInd w:w="-4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ook w:val="0000"/>
      </w:tblPr>
      <w:tblGrid>
        <w:gridCol w:w="2109"/>
        <w:gridCol w:w="1677"/>
        <w:gridCol w:w="1677"/>
        <w:gridCol w:w="1858"/>
        <w:gridCol w:w="1859"/>
      </w:tblGrid>
      <w:tr w:rsidR="00B67417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 w:val="restart"/>
            <w:vAlign w:val="center"/>
          </w:tcPr>
          <w:p w:rsidR="00B67417" w:rsidRDefault="00B67417" w:rsidP="004E263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院系</w:t>
            </w:r>
          </w:p>
        </w:tc>
        <w:tc>
          <w:tcPr>
            <w:tcW w:w="1677" w:type="dxa"/>
            <w:vMerge w:val="restart"/>
            <w:vAlign w:val="center"/>
          </w:tcPr>
          <w:p w:rsidR="00B67417" w:rsidRDefault="00B67417" w:rsidP="004E263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年级</w:t>
            </w:r>
          </w:p>
        </w:tc>
        <w:tc>
          <w:tcPr>
            <w:tcW w:w="1677" w:type="dxa"/>
            <w:vMerge w:val="restart"/>
            <w:vAlign w:val="center"/>
          </w:tcPr>
          <w:p w:rsidR="00B67417" w:rsidRDefault="00B67417" w:rsidP="004E263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宿舍总数</w:t>
            </w:r>
          </w:p>
        </w:tc>
        <w:tc>
          <w:tcPr>
            <w:tcW w:w="3717" w:type="dxa"/>
            <w:gridSpan w:val="2"/>
            <w:vAlign w:val="center"/>
          </w:tcPr>
          <w:p w:rsidR="00B67417" w:rsidRPr="00647601" w:rsidRDefault="00B67417" w:rsidP="004E263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64760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卫生成绩平均分</w:t>
            </w:r>
          </w:p>
        </w:tc>
      </w:tr>
      <w:tr w:rsidR="00B67417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B67417" w:rsidRDefault="00B67417" w:rsidP="004E263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</w:rPr>
            </w:pPr>
          </w:p>
        </w:tc>
        <w:tc>
          <w:tcPr>
            <w:tcW w:w="1677" w:type="dxa"/>
            <w:vMerge/>
            <w:vAlign w:val="center"/>
          </w:tcPr>
          <w:p w:rsidR="00B67417" w:rsidRDefault="00B67417" w:rsidP="004E263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</w:rPr>
            </w:pPr>
          </w:p>
        </w:tc>
        <w:tc>
          <w:tcPr>
            <w:tcW w:w="1677" w:type="dxa"/>
            <w:vMerge/>
            <w:vAlign w:val="center"/>
          </w:tcPr>
          <w:p w:rsidR="00B67417" w:rsidRDefault="00B67417" w:rsidP="004E263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</w:rPr>
            </w:pPr>
          </w:p>
        </w:tc>
        <w:tc>
          <w:tcPr>
            <w:tcW w:w="1858" w:type="dxa"/>
            <w:vAlign w:val="center"/>
          </w:tcPr>
          <w:p w:rsidR="00B67417" w:rsidRDefault="00B67417" w:rsidP="004E263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男</w:t>
            </w:r>
          </w:p>
        </w:tc>
        <w:tc>
          <w:tcPr>
            <w:tcW w:w="1859" w:type="dxa"/>
            <w:vAlign w:val="center"/>
          </w:tcPr>
          <w:p w:rsidR="00B67417" w:rsidRDefault="00B67417" w:rsidP="004E263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女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 w:val="restart"/>
            <w:vAlign w:val="center"/>
          </w:tcPr>
          <w:p w:rsidR="00933E8A" w:rsidRPr="00A85064" w:rsidRDefault="00933E8A" w:rsidP="004E2636">
            <w:pPr>
              <w:spacing w:line="300" w:lineRule="exact"/>
              <w:jc w:val="center"/>
              <w:rPr>
                <w:rFonts w:ascii="宋体" w:hAnsi="宋体" w:cs="Arial" w:hint="eastAsia"/>
                <w:sz w:val="24"/>
              </w:rPr>
            </w:pPr>
            <w:r w:rsidRPr="00A85064">
              <w:rPr>
                <w:rFonts w:ascii="Arial" w:hAnsi="Arial" w:cs="Arial"/>
                <w:sz w:val="24"/>
              </w:rPr>
              <w:t>水文院</w:t>
            </w:r>
          </w:p>
        </w:tc>
        <w:tc>
          <w:tcPr>
            <w:tcW w:w="1677" w:type="dxa"/>
            <w:vAlign w:val="center"/>
          </w:tcPr>
          <w:p w:rsidR="00933E8A" w:rsidRPr="003A3A95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A3A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89.19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88.89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Pr="00A85064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89.34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86.28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Pr="00A85064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88.09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92.67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Pr="00A85064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86.13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89.23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 w:val="restart"/>
            <w:vAlign w:val="center"/>
          </w:tcPr>
          <w:p w:rsidR="00933E8A" w:rsidRPr="00A85064" w:rsidRDefault="00933E8A" w:rsidP="004E2636">
            <w:pPr>
              <w:spacing w:line="300" w:lineRule="exact"/>
              <w:jc w:val="center"/>
              <w:rPr>
                <w:rFonts w:ascii="宋体" w:hAnsi="宋体" w:cs="Arial" w:hint="eastAsia"/>
                <w:sz w:val="24"/>
              </w:rPr>
            </w:pPr>
            <w:r w:rsidRPr="00A85064">
              <w:rPr>
                <w:rFonts w:ascii="Arial" w:hAnsi="Arial" w:cs="Arial"/>
                <w:sz w:val="24"/>
              </w:rPr>
              <w:t>水电院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90.55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89.64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Pr="00792D81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89.71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92.25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Pr="00792D81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87.48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87.79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Pr="00792D81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89.71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  <w:r w:rsidR="005047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.00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 w:val="restart"/>
            <w:vAlign w:val="center"/>
          </w:tcPr>
          <w:p w:rsidR="00933E8A" w:rsidRDefault="00933E8A" w:rsidP="004E263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港航院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87.71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85.75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Pr="00792D81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89.7</w:t>
            </w:r>
            <w:r w:rsidR="005047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88.67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Pr="00792D81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86.83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92.58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Pr="00792D81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89.87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88.64</w:t>
            </w:r>
          </w:p>
        </w:tc>
      </w:tr>
      <w:tr w:rsidR="00933E8A" w:rsidRPr="004546A1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 w:val="restart"/>
            <w:vAlign w:val="center"/>
          </w:tcPr>
          <w:p w:rsidR="00933E8A" w:rsidRPr="004546A1" w:rsidRDefault="00933E8A" w:rsidP="004E2636">
            <w:pPr>
              <w:spacing w:line="30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 w:rsidRPr="004546A1">
              <w:rPr>
                <w:rFonts w:ascii="宋体" w:hAnsi="宋体" w:cs="宋体" w:hint="eastAsia"/>
                <w:kern w:val="0"/>
                <w:sz w:val="24"/>
              </w:rPr>
              <w:t>土木院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88.76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85.22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Pr="00792D81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89.81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91.82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Pr="00792D81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  <w:r w:rsidR="005047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87.54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Pr="00792D81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89.59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90.27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 w:val="restart"/>
            <w:vAlign w:val="center"/>
          </w:tcPr>
          <w:p w:rsidR="00933E8A" w:rsidRPr="00792D81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436A36">
              <w:rPr>
                <w:rFonts w:ascii="宋体" w:hAnsi="宋体" w:cs="宋体" w:hint="eastAsia"/>
                <w:kern w:val="0"/>
                <w:sz w:val="24"/>
              </w:rPr>
              <w:t>环境院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89.31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90.61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Pr="00792D81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91.29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93.44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Pr="00792D81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86.74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92.79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Pr="00792D81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90.27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89.51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 w:val="restart"/>
            <w:vAlign w:val="center"/>
          </w:tcPr>
          <w:p w:rsidR="00933E8A" w:rsidRPr="00792D81" w:rsidRDefault="00933E8A" w:rsidP="004E263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能电院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81.97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91.39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Pr="00792D81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87.4</w:t>
            </w:r>
            <w:r w:rsidR="005047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88.51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Pr="00792D81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86.56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88.34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Pr="00792D81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89.52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93.38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 w:val="restart"/>
            <w:vAlign w:val="center"/>
          </w:tcPr>
          <w:p w:rsidR="00933E8A" w:rsidRPr="00792D81" w:rsidRDefault="00933E8A" w:rsidP="004E263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计信院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85.48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91.1</w:t>
            </w:r>
            <w:r w:rsidR="005047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Pr="00792D81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88.69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94.15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Pr="00792D81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86.14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88.83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Pr="00792D81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88.87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87.81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 w:val="restart"/>
            <w:vAlign w:val="center"/>
          </w:tcPr>
          <w:p w:rsidR="00933E8A" w:rsidRPr="00A85064" w:rsidRDefault="00933E8A" w:rsidP="004E263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5064">
              <w:rPr>
                <w:rFonts w:ascii="宋体" w:hAnsi="宋体" w:cs="宋体" w:hint="eastAsia"/>
                <w:kern w:val="0"/>
                <w:sz w:val="24"/>
              </w:rPr>
              <w:t>力材院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85.2</w:t>
            </w:r>
            <w:r w:rsidR="005047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86.25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Pr="00792D81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87.71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91.82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Pr="00792D81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88.05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89.42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Pr="00792D81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90.31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90.1</w:t>
            </w:r>
            <w:r w:rsidR="005047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33E8A" w:rsidRPr="00456097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 w:val="restart"/>
            <w:vAlign w:val="center"/>
          </w:tcPr>
          <w:p w:rsidR="00933E8A" w:rsidRPr="00456097" w:rsidRDefault="00933E8A" w:rsidP="004E263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456097">
              <w:rPr>
                <w:rFonts w:ascii="宋体" w:hAnsi="宋体" w:cs="宋体" w:hint="eastAsia"/>
                <w:kern w:val="0"/>
                <w:sz w:val="24"/>
                <w:szCs w:val="24"/>
              </w:rPr>
              <w:t>地学院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84.77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  <w:r w:rsidR="005047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.00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Pr="00792D81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88.38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88.32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Pr="00792D81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87.11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89.6</w:t>
            </w:r>
            <w:r w:rsidR="005047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Pr="00792D81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89.57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89.38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 w:val="restart"/>
            <w:vAlign w:val="center"/>
          </w:tcPr>
          <w:p w:rsidR="00933E8A" w:rsidRPr="00792D81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农工</w:t>
            </w:r>
            <w:r w:rsidRPr="00A85064">
              <w:rPr>
                <w:rFonts w:ascii="宋体" w:hAnsi="宋体" w:cs="宋体" w:hint="eastAsia"/>
                <w:kern w:val="0"/>
                <w:sz w:val="24"/>
              </w:rPr>
              <w:t>院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89.4</w:t>
            </w:r>
            <w:r w:rsidR="005047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90.2</w:t>
            </w:r>
            <w:r w:rsidR="005047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Default="00933E8A" w:rsidP="004E263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89.86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90.56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Default="00933E8A" w:rsidP="004E263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  <w:r w:rsidR="005047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93.14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Default="00933E8A" w:rsidP="004E263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87.81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88.5</w:t>
            </w:r>
            <w:r w:rsidR="005047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:rsidR="00B67417" w:rsidRDefault="000273AD" w:rsidP="00B67417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-954405</wp:posOffset>
            </wp:positionH>
            <wp:positionV relativeFrom="paragraph">
              <wp:posOffset>-914400</wp:posOffset>
            </wp:positionV>
            <wp:extent cx="7612380" cy="11463020"/>
            <wp:effectExtent l="19050" t="0" r="7620" b="0"/>
            <wp:wrapNone/>
            <wp:docPr id="4" name="图片 1" descr="http://p1.so.qhimgs1.com/bdr/_240_/t01a720eb4ff0543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http://p1.so.qhimgs1.com/bdr/_240_/t01a720eb4ff05430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146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417" w:rsidRPr="00050A3F">
        <w:rPr>
          <w:rFonts w:ascii="宋体" w:hAnsi="宋体" w:hint="eastAsia"/>
          <w:b/>
          <w:sz w:val="44"/>
          <w:szCs w:val="44"/>
        </w:rPr>
        <w:t>河海大学学生宿舍卫生</w:t>
      </w:r>
      <w:r w:rsidR="00B67417">
        <w:rPr>
          <w:rFonts w:ascii="宋体" w:hAnsi="宋体" w:hint="eastAsia"/>
          <w:b/>
          <w:sz w:val="44"/>
          <w:szCs w:val="44"/>
        </w:rPr>
        <w:t>成绩</w:t>
      </w:r>
    </w:p>
    <w:p w:rsidR="00B67417" w:rsidRDefault="00B67417" w:rsidP="00B67417">
      <w:pPr>
        <w:jc w:val="center"/>
        <w:rPr>
          <w:rFonts w:ascii="黑体" w:eastAsia="黑体" w:hAnsi="华文中宋" w:hint="eastAsia"/>
          <w:sz w:val="32"/>
          <w:szCs w:val="32"/>
        </w:rPr>
      </w:pPr>
      <w:r w:rsidRPr="00050A3F">
        <w:rPr>
          <w:rFonts w:ascii="楷体_GB2312" w:eastAsia="楷体_GB2312" w:hAnsi="宋体" w:hint="eastAsia"/>
          <w:sz w:val="32"/>
          <w:szCs w:val="32"/>
        </w:rPr>
        <w:t>（</w:t>
      </w:r>
      <w:r w:rsidR="006C6320">
        <w:rPr>
          <w:rFonts w:ascii="黑体" w:eastAsia="黑体" w:hAnsi="华文中宋" w:hint="eastAsia"/>
          <w:sz w:val="32"/>
          <w:szCs w:val="32"/>
        </w:rPr>
        <w:t>二〇一九</w:t>
      </w:r>
      <w:r w:rsidRPr="00050A3F">
        <w:rPr>
          <w:rFonts w:ascii="黑体" w:eastAsia="黑体" w:hAnsi="华文中宋" w:hint="eastAsia"/>
          <w:sz w:val="32"/>
          <w:szCs w:val="32"/>
        </w:rPr>
        <w:t>年</w:t>
      </w:r>
      <w:r>
        <w:rPr>
          <w:rFonts w:ascii="黑体" w:eastAsia="黑体" w:hAnsi="华文中宋" w:hint="eastAsia"/>
          <w:sz w:val="32"/>
          <w:szCs w:val="32"/>
        </w:rPr>
        <w:t>十</w:t>
      </w:r>
      <w:r w:rsidRPr="00050A3F">
        <w:rPr>
          <w:rFonts w:ascii="黑体" w:eastAsia="黑体" w:hAnsi="华文中宋" w:hint="eastAsia"/>
          <w:sz w:val="32"/>
          <w:szCs w:val="32"/>
        </w:rPr>
        <w:t>月</w:t>
      </w:r>
      <w:r>
        <w:rPr>
          <w:rFonts w:ascii="黑体" w:eastAsia="黑体" w:hAnsi="华文中宋" w:hint="eastAsia"/>
          <w:sz w:val="32"/>
          <w:szCs w:val="32"/>
        </w:rPr>
        <w:t>）</w:t>
      </w:r>
    </w:p>
    <w:tbl>
      <w:tblPr>
        <w:tblW w:w="9180" w:type="dxa"/>
        <w:tblInd w:w="-4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ook w:val="0000"/>
      </w:tblPr>
      <w:tblGrid>
        <w:gridCol w:w="2109"/>
        <w:gridCol w:w="1677"/>
        <w:gridCol w:w="1677"/>
        <w:gridCol w:w="1858"/>
        <w:gridCol w:w="1859"/>
      </w:tblGrid>
      <w:tr w:rsidR="00B67417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 w:val="restart"/>
            <w:vAlign w:val="center"/>
          </w:tcPr>
          <w:p w:rsidR="00B67417" w:rsidRDefault="00B67417" w:rsidP="004E263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院系</w:t>
            </w:r>
          </w:p>
        </w:tc>
        <w:tc>
          <w:tcPr>
            <w:tcW w:w="1677" w:type="dxa"/>
            <w:vMerge w:val="restart"/>
            <w:vAlign w:val="center"/>
          </w:tcPr>
          <w:p w:rsidR="00B67417" w:rsidRDefault="00B67417" w:rsidP="004E263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年级</w:t>
            </w:r>
          </w:p>
        </w:tc>
        <w:tc>
          <w:tcPr>
            <w:tcW w:w="1677" w:type="dxa"/>
            <w:vMerge w:val="restart"/>
            <w:vAlign w:val="center"/>
          </w:tcPr>
          <w:p w:rsidR="00B67417" w:rsidRDefault="00B67417" w:rsidP="004E263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宿舍总数</w:t>
            </w:r>
          </w:p>
        </w:tc>
        <w:tc>
          <w:tcPr>
            <w:tcW w:w="3717" w:type="dxa"/>
            <w:gridSpan w:val="2"/>
            <w:vAlign w:val="center"/>
          </w:tcPr>
          <w:p w:rsidR="00B67417" w:rsidRPr="00647601" w:rsidRDefault="00B67417" w:rsidP="004E263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64760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卫生成绩平均分</w:t>
            </w:r>
          </w:p>
        </w:tc>
      </w:tr>
      <w:tr w:rsidR="00B67417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B67417" w:rsidRDefault="00B67417" w:rsidP="004E263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</w:rPr>
            </w:pPr>
          </w:p>
        </w:tc>
        <w:tc>
          <w:tcPr>
            <w:tcW w:w="1677" w:type="dxa"/>
            <w:vMerge/>
            <w:vAlign w:val="center"/>
          </w:tcPr>
          <w:p w:rsidR="00B67417" w:rsidRDefault="00B67417" w:rsidP="004E263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</w:rPr>
            </w:pPr>
          </w:p>
        </w:tc>
        <w:tc>
          <w:tcPr>
            <w:tcW w:w="1677" w:type="dxa"/>
            <w:vMerge/>
            <w:vAlign w:val="center"/>
          </w:tcPr>
          <w:p w:rsidR="00B67417" w:rsidRDefault="00B67417" w:rsidP="004E263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</w:rPr>
            </w:pPr>
          </w:p>
        </w:tc>
        <w:tc>
          <w:tcPr>
            <w:tcW w:w="1858" w:type="dxa"/>
            <w:vAlign w:val="center"/>
          </w:tcPr>
          <w:p w:rsidR="00B67417" w:rsidRDefault="00B67417" w:rsidP="004E263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男</w:t>
            </w:r>
          </w:p>
        </w:tc>
        <w:tc>
          <w:tcPr>
            <w:tcW w:w="1859" w:type="dxa"/>
            <w:vAlign w:val="center"/>
          </w:tcPr>
          <w:p w:rsidR="00B67417" w:rsidRDefault="00B67417" w:rsidP="004E263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女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 w:val="restart"/>
            <w:vAlign w:val="center"/>
          </w:tcPr>
          <w:p w:rsidR="00933E8A" w:rsidRPr="00A85064" w:rsidRDefault="00933E8A" w:rsidP="004E263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海洋院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6C63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677" w:type="dxa"/>
            <w:vAlign w:val="center"/>
          </w:tcPr>
          <w:p w:rsidR="00933E8A" w:rsidRPr="00C613CE" w:rsidRDefault="006C6320" w:rsidP="006C6320">
            <w:pPr>
              <w:widowControl/>
              <w:ind w:right="3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="00933E8A"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858" w:type="dxa"/>
            <w:vAlign w:val="center"/>
          </w:tcPr>
          <w:p w:rsidR="00933E8A" w:rsidRPr="00C613CE" w:rsidRDefault="005D3816" w:rsidP="006C6320">
            <w:pPr>
              <w:widowControl/>
              <w:ind w:right="3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="00933E8A"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89.71</w:t>
            </w:r>
          </w:p>
        </w:tc>
        <w:tc>
          <w:tcPr>
            <w:tcW w:w="1859" w:type="dxa"/>
            <w:vAlign w:val="center"/>
          </w:tcPr>
          <w:p w:rsidR="00933E8A" w:rsidRPr="00C613CE" w:rsidRDefault="006C6320" w:rsidP="006C6320">
            <w:pPr>
              <w:widowControl/>
              <w:ind w:right="3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="00933E8A"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89.5</w:t>
            </w:r>
            <w:r w:rsidR="005047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Pr="00A85064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6C63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6C63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6C63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87.07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6C63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91.4</w:t>
            </w:r>
            <w:r w:rsidR="005047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Pr="00A85064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6C63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6C63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6C63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87.21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6C63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95.22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Pr="00A85064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6C63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6C63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6C63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89.53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6C63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89.33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 w:val="restart"/>
            <w:vAlign w:val="center"/>
          </w:tcPr>
          <w:p w:rsidR="00933E8A" w:rsidRPr="00A85064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理学院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85.9</w:t>
            </w:r>
            <w:r w:rsidR="005047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92.64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Pr="00A85064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84.03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92.5</w:t>
            </w:r>
            <w:r w:rsidR="005047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Pr="00A85064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86.15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88.85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Pr="00A85064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89.2</w:t>
            </w:r>
            <w:r w:rsidR="005047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88.29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 w:val="restart"/>
            <w:vAlign w:val="center"/>
          </w:tcPr>
          <w:p w:rsidR="00933E8A" w:rsidRPr="00792D81" w:rsidRDefault="00933E8A" w:rsidP="004E263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7320DB">
              <w:rPr>
                <w:rFonts w:ascii="宋体" w:hAnsi="宋体" w:hint="eastAsia"/>
                <w:sz w:val="24"/>
              </w:rPr>
              <w:t>商学院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85.16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83.79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Pr="00A85064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86.25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88.21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Pr="00A85064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86.11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87.76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Pr="00A85064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88.3</w:t>
            </w:r>
            <w:r w:rsidR="005047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88.81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 w:val="restart"/>
            <w:vAlign w:val="center"/>
          </w:tcPr>
          <w:p w:rsidR="00933E8A" w:rsidRPr="00792D81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776E3">
              <w:rPr>
                <w:rFonts w:ascii="宋体" w:hAnsi="宋体" w:hint="eastAsia"/>
                <w:sz w:val="24"/>
              </w:rPr>
              <w:t>公管院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80.44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89.77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Pr="00A85064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87.45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88.11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Pr="00A85064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83.8</w:t>
            </w:r>
            <w:r w:rsidR="005047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88.54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Pr="00A85064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89.06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88.6</w:t>
            </w:r>
            <w:r w:rsidR="005047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 w:val="restart"/>
            <w:vAlign w:val="center"/>
          </w:tcPr>
          <w:p w:rsidR="00933E8A" w:rsidRPr="00792D81" w:rsidRDefault="00933E8A" w:rsidP="004E263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A85064">
              <w:rPr>
                <w:rFonts w:ascii="宋体" w:hAnsi="宋体" w:hint="eastAsia"/>
                <w:sz w:val="24"/>
              </w:rPr>
              <w:t>法学院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80.88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  <w:r w:rsidR="005047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.00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Pr="00A85064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86.86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87.8</w:t>
            </w:r>
            <w:r w:rsidR="005047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Pr="00A85064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83.5</w:t>
            </w:r>
            <w:r w:rsidR="005047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88.24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Pr="00A85064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85.8</w:t>
            </w:r>
            <w:r w:rsidR="005047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87.93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 w:val="restart"/>
            <w:vAlign w:val="center"/>
          </w:tcPr>
          <w:p w:rsidR="00933E8A" w:rsidRPr="00A85064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A85064">
              <w:rPr>
                <w:rFonts w:ascii="宋体" w:hAnsi="宋体" w:hint="eastAsia"/>
                <w:sz w:val="24"/>
              </w:rPr>
              <w:t>马</w:t>
            </w:r>
            <w:r>
              <w:rPr>
                <w:rFonts w:ascii="宋体" w:hAnsi="宋体" w:hint="eastAsia"/>
                <w:sz w:val="24"/>
              </w:rPr>
              <w:t>学</w:t>
            </w:r>
            <w:r w:rsidRPr="00A85064">
              <w:rPr>
                <w:rFonts w:ascii="宋体" w:hAnsi="宋体" w:hint="eastAsia"/>
                <w:sz w:val="24"/>
              </w:rPr>
              <w:t>院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  <w:r w:rsidR="005047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83.67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Pr="00A85064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  <w:r w:rsidR="005047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87.88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Pr="00A85064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86.25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87.71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Pr="00A85064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89.5</w:t>
            </w:r>
            <w:r w:rsidR="005047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91.38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 w:val="restart"/>
            <w:vAlign w:val="center"/>
          </w:tcPr>
          <w:p w:rsidR="00933E8A" w:rsidRPr="00A85064" w:rsidRDefault="00933E8A" w:rsidP="004E263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85064">
              <w:rPr>
                <w:rFonts w:ascii="宋体" w:hAnsi="宋体" w:cs="宋体" w:hint="eastAsia"/>
                <w:kern w:val="0"/>
                <w:sz w:val="24"/>
              </w:rPr>
              <w:t>外语院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86.33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83.12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Pr="00A85064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86.22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87.78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Pr="00A85064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87.4</w:t>
            </w:r>
            <w:r w:rsidR="005047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88.38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Pr="00A85064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93.17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87.46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 w:val="restart"/>
            <w:vAlign w:val="center"/>
          </w:tcPr>
          <w:p w:rsidR="00933E8A" w:rsidRPr="00A85064" w:rsidRDefault="00933E8A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A85064">
              <w:rPr>
                <w:rFonts w:ascii="宋体" w:hAnsi="宋体" w:hint="eastAsia"/>
                <w:sz w:val="24"/>
              </w:rPr>
              <w:t>大禹院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  <w:r w:rsidR="005047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89.33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Default="00933E8A" w:rsidP="004E263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88.82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92.3</w:t>
            </w:r>
            <w:r w:rsidR="005047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Default="00933E8A" w:rsidP="004E263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86.34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92.45</w:t>
            </w:r>
          </w:p>
        </w:tc>
      </w:tr>
      <w:tr w:rsidR="00933E8A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933E8A" w:rsidRDefault="00933E8A" w:rsidP="004E263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</w:rPr>
            </w:pP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677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858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87.46</w:t>
            </w:r>
          </w:p>
        </w:tc>
        <w:tc>
          <w:tcPr>
            <w:tcW w:w="1859" w:type="dxa"/>
            <w:vAlign w:val="center"/>
          </w:tcPr>
          <w:p w:rsidR="00933E8A" w:rsidRPr="00C613CE" w:rsidRDefault="00933E8A" w:rsidP="00506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13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88.73</w:t>
            </w:r>
          </w:p>
        </w:tc>
      </w:tr>
    </w:tbl>
    <w:p w:rsidR="00B67417" w:rsidRDefault="00B67417" w:rsidP="00982A56">
      <w:pPr>
        <w:jc w:val="center"/>
      </w:pPr>
      <w:r w:rsidRPr="00C75A6F">
        <w:rPr>
          <w:rFonts w:ascii="宋体" w:hAnsi="宋体" w:hint="eastAsia"/>
          <w:sz w:val="24"/>
          <w:szCs w:val="24"/>
        </w:rPr>
        <w:t>注：所在宿舍楼均分、宿舍成绩排名状况（排名前10%，排名后20%）请登录奥蓝学生管理信息系统，在“卫生检查”中</w:t>
      </w:r>
      <w:r>
        <w:rPr>
          <w:rFonts w:ascii="宋体" w:hAnsi="宋体" w:hint="eastAsia"/>
          <w:sz w:val="24"/>
          <w:szCs w:val="24"/>
        </w:rPr>
        <w:t>查询。</w:t>
      </w:r>
    </w:p>
    <w:sectPr w:rsidR="00B67417" w:rsidSect="00B67417">
      <w:pgSz w:w="11906" w:h="16838"/>
      <w:pgMar w:top="284" w:right="1797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500" w:rsidRDefault="00DC7500" w:rsidP="006B1D08">
      <w:r>
        <w:separator/>
      </w:r>
    </w:p>
  </w:endnote>
  <w:endnote w:type="continuationSeparator" w:id="1">
    <w:p w:rsidR="00DC7500" w:rsidRDefault="00DC7500" w:rsidP="006B1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500" w:rsidRDefault="00DC7500" w:rsidP="006B1D08">
      <w:r>
        <w:separator/>
      </w:r>
    </w:p>
  </w:footnote>
  <w:footnote w:type="continuationSeparator" w:id="1">
    <w:p w:rsidR="00DC7500" w:rsidRDefault="00DC7500" w:rsidP="006B1D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1B6"/>
    <w:rsid w:val="000273AD"/>
    <w:rsid w:val="0010431F"/>
    <w:rsid w:val="00230C61"/>
    <w:rsid w:val="00284A4B"/>
    <w:rsid w:val="002A47ED"/>
    <w:rsid w:val="002B4DA2"/>
    <w:rsid w:val="002C4C37"/>
    <w:rsid w:val="003A3A95"/>
    <w:rsid w:val="003B335D"/>
    <w:rsid w:val="003C5C9E"/>
    <w:rsid w:val="00484252"/>
    <w:rsid w:val="0049263D"/>
    <w:rsid w:val="004E2636"/>
    <w:rsid w:val="0050475A"/>
    <w:rsid w:val="00506828"/>
    <w:rsid w:val="005D3816"/>
    <w:rsid w:val="006B1D08"/>
    <w:rsid w:val="006C6320"/>
    <w:rsid w:val="009207BD"/>
    <w:rsid w:val="00933E8A"/>
    <w:rsid w:val="00977665"/>
    <w:rsid w:val="00982A56"/>
    <w:rsid w:val="009F04DF"/>
    <w:rsid w:val="00A81019"/>
    <w:rsid w:val="00B67417"/>
    <w:rsid w:val="00B942DA"/>
    <w:rsid w:val="00D24500"/>
    <w:rsid w:val="00D5290A"/>
    <w:rsid w:val="00DC7500"/>
    <w:rsid w:val="00DE41B6"/>
    <w:rsid w:val="00F5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2A5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82A5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B1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B1D08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B1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B1D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3398;&#29983;&#31038;&#21306;\&#21355;&#29983;&#25104;&#32489;&#20844;&#24067;\&#21355;&#29983;&#25104;&#32489;&#20844;&#24067;&#65288;&#24179;&#22343;&#20998;&#65289;\2018\&#26032;8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C8A95-4A61-487F-A9C0-45D3620A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新8.dot</Template>
  <TotalTime>0</TotalTime>
  <Pages>2</Pages>
  <Words>250</Words>
  <Characters>1429</Characters>
  <Application>Microsoft Office Word</Application>
  <DocSecurity>0</DocSecurity>
  <Lines>11</Lines>
  <Paragraphs>3</Paragraphs>
  <ScaleCrop>false</ScaleCrop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oabuldetails</dc:creator>
  <cp:lastModifiedBy>黄穗</cp:lastModifiedBy>
  <cp:revision>2</cp:revision>
  <cp:lastPrinted>2018-11-02T01:42:00Z</cp:lastPrinted>
  <dcterms:created xsi:type="dcterms:W3CDTF">2019-11-01T08:31:00Z</dcterms:created>
  <dcterms:modified xsi:type="dcterms:W3CDTF">2019-11-01T08:31:00Z</dcterms:modified>
</cp:coreProperties>
</file>