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ED" w:rsidRDefault="00734B14" w:rsidP="00E617ED">
      <w:pPr>
        <w:jc w:val="center"/>
        <w:rPr>
          <w:rFonts w:ascii="楷体_GB2312" w:eastAsia="楷体_GB2312"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-1144905</wp:posOffset>
            </wp:positionH>
            <wp:positionV relativeFrom="paragraph">
              <wp:posOffset>-218440</wp:posOffset>
            </wp:positionV>
            <wp:extent cx="7581900" cy="10751820"/>
            <wp:effectExtent l="19050" t="0" r="0" b="0"/>
            <wp:wrapNone/>
            <wp:docPr id="2" name="图片 1" descr="http://p0.so.qhimgs1.com/bdr/_240_/t012dd7e643537a6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0.so.qhimgs1.com/bdr/_240_/t012dd7e643537a66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ED">
        <w:rPr>
          <w:rFonts w:ascii="楷体_GB2312" w:eastAsia="楷体_GB2312" w:hint="eastAsia"/>
          <w:sz w:val="44"/>
        </w:rPr>
        <w:t>河海大学学生宿舍卫生成绩公布</w:t>
      </w:r>
    </w:p>
    <w:p w:rsidR="00E617ED" w:rsidRDefault="00E617ED" w:rsidP="00E617ED">
      <w:pPr>
        <w:jc w:val="center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（</w:t>
      </w:r>
      <w:r w:rsidR="00D167AA" w:rsidRPr="00D167AA">
        <w:rPr>
          <w:rFonts w:ascii="黑体" w:eastAsia="黑体" w:hAnsi="华文中宋" w:hint="eastAsia"/>
          <w:sz w:val="32"/>
          <w:szCs w:val="32"/>
        </w:rPr>
        <w:t>2019年爱国卫生月安全卫生</w:t>
      </w:r>
      <w:r>
        <w:rPr>
          <w:rFonts w:ascii="黑体" w:eastAsia="黑体" w:hAnsi="华文中宋" w:hint="eastAsia"/>
          <w:sz w:val="32"/>
          <w:szCs w:val="32"/>
        </w:rPr>
        <w:t>大检查</w:t>
      </w:r>
      <w:r>
        <w:rPr>
          <w:rFonts w:ascii="楷体_GB2312" w:eastAsia="楷体_GB2312" w:hAnsi="宋体" w:hint="eastAsia"/>
          <w:sz w:val="32"/>
        </w:rPr>
        <w:t>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E617ED" w:rsidTr="00E617ED">
        <w:trPr>
          <w:cantSplit/>
          <w:trHeight w:val="689"/>
        </w:trPr>
        <w:tc>
          <w:tcPr>
            <w:tcW w:w="2109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 w:rsidRPr="005C70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卫生成绩平均分</w:t>
            </w:r>
          </w:p>
        </w:tc>
      </w:tr>
      <w:tr w:rsidR="00E617ED" w:rsidTr="00E617ED">
        <w:trPr>
          <w:cantSplit/>
          <w:trHeight w:val="644"/>
        </w:trPr>
        <w:tc>
          <w:tcPr>
            <w:tcW w:w="2109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jc w:val="center"/>
              <w:rPr>
                <w:rFonts w:ascii="宋体" w:hAnsi="宋体" w:cs="Arial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水文院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91.04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90.45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90.72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88.35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87.45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87.78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88.15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92.51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jc w:val="center"/>
              <w:rPr>
                <w:rFonts w:ascii="宋体" w:hAnsi="宋体" w:cs="Arial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水电院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91.31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88.70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91.48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89.36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87.69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90.00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89.21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89.17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Default="00C337EE" w:rsidP="00C76D00">
            <w:pPr>
              <w:spacing w:line="42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港航院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92.52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91.71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92.30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93.13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87.89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89.40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85.75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93.06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605066" w:rsidRDefault="00C337EE" w:rsidP="00C76D0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605066">
              <w:rPr>
                <w:rFonts w:ascii="宋体" w:hAnsi="宋体" w:hint="eastAsia"/>
                <w:sz w:val="24"/>
              </w:rPr>
              <w:t>土木院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91.24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82.85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92.08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86.11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88.92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88.42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89.04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91.45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792D81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91.93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92.52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91.30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93.97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88.09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89.08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85.90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91.42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792D81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能电院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86.82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84.80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87.94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89.58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88.75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86.46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86.12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88.90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计信</w:t>
            </w:r>
            <w:r w:rsidRPr="000776E3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86.66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86.39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Default="00C337EE" w:rsidP="00C76D00">
            <w:pPr>
              <w:spacing w:line="32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87.06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91.09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Default="00C337EE" w:rsidP="00C76D00">
            <w:pPr>
              <w:spacing w:line="32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94.38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94.67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Default="00C337EE" w:rsidP="00C76D00">
            <w:pPr>
              <w:spacing w:line="32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89.83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89.82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792D81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力材</w:t>
            </w:r>
            <w:r w:rsidRPr="007320DB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86.71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90.25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86.86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88.25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89.94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92.91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90.22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93.50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地学院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87.27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85.33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88.88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91.94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89.43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87.77</w:t>
            </w:r>
          </w:p>
        </w:tc>
      </w:tr>
      <w:tr w:rsidR="00C337EE" w:rsidTr="00031EFD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792D81" w:rsidRDefault="00C337EE" w:rsidP="00C76D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858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88.44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90.00</w:t>
            </w:r>
          </w:p>
        </w:tc>
      </w:tr>
    </w:tbl>
    <w:p w:rsidR="006214C4" w:rsidRDefault="006214C4" w:rsidP="00E617ED">
      <w:pPr>
        <w:jc w:val="center"/>
        <w:rPr>
          <w:rFonts w:ascii="楷体_GB2312" w:eastAsia="楷体_GB2312"/>
          <w:sz w:val="44"/>
        </w:rPr>
      </w:pPr>
    </w:p>
    <w:p w:rsidR="00E617ED" w:rsidRDefault="00734B14" w:rsidP="00E617ED">
      <w:pPr>
        <w:jc w:val="center"/>
        <w:rPr>
          <w:rFonts w:ascii="楷体_GB2312" w:eastAsia="楷体_GB2312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-1144905</wp:posOffset>
            </wp:positionH>
            <wp:positionV relativeFrom="paragraph">
              <wp:posOffset>-363220</wp:posOffset>
            </wp:positionV>
            <wp:extent cx="7578090" cy="10927080"/>
            <wp:effectExtent l="19050" t="0" r="3810" b="0"/>
            <wp:wrapNone/>
            <wp:docPr id="3" name="图片 1" descr="http://p0.so.qhimgs1.com/bdr/_240_/t012dd7e643537a6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0.so.qhimgs1.com/bdr/_240_/t012dd7e643537a66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9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ED">
        <w:rPr>
          <w:rFonts w:ascii="楷体_GB2312" w:eastAsia="楷体_GB2312" w:hint="eastAsia"/>
          <w:sz w:val="44"/>
        </w:rPr>
        <w:t>河海大学学生宿舍卫生成绩公布</w:t>
      </w:r>
    </w:p>
    <w:p w:rsidR="00E617ED" w:rsidRDefault="00D167AA" w:rsidP="00E617ED">
      <w:pPr>
        <w:jc w:val="center"/>
        <w:rPr>
          <w:rFonts w:ascii="楷体_GB2312" w:eastAsia="楷体_GB2312" w:hAnsi="宋体"/>
          <w:sz w:val="32"/>
        </w:rPr>
      </w:pPr>
      <w:r w:rsidRPr="00D167AA">
        <w:rPr>
          <w:rFonts w:ascii="黑体" w:eastAsia="黑体" w:hAnsi="华文中宋" w:hint="eastAsia"/>
          <w:sz w:val="32"/>
          <w:szCs w:val="32"/>
        </w:rPr>
        <w:t>（2019年爱国卫生月</w:t>
      </w:r>
      <w:r w:rsidR="00E617ED" w:rsidRPr="00D167AA">
        <w:rPr>
          <w:rFonts w:ascii="黑体" w:eastAsia="黑体" w:hAnsi="华文中宋" w:hint="eastAsia"/>
          <w:sz w:val="32"/>
          <w:szCs w:val="32"/>
        </w:rPr>
        <w:t>安全卫生大检</w:t>
      </w:r>
      <w:r w:rsidR="00E617ED">
        <w:rPr>
          <w:rFonts w:ascii="黑体" w:eastAsia="黑体" w:hAnsi="华文中宋" w:hint="eastAsia"/>
          <w:sz w:val="32"/>
          <w:szCs w:val="32"/>
        </w:rPr>
        <w:t>查</w:t>
      </w:r>
      <w:r w:rsidR="00E617ED" w:rsidRPr="00D167AA">
        <w:rPr>
          <w:rFonts w:ascii="黑体" w:eastAsia="黑体" w:hAnsi="华文中宋" w:hint="eastAsia"/>
          <w:sz w:val="32"/>
          <w:szCs w:val="32"/>
        </w:rPr>
        <w:t>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E617ED" w:rsidTr="00C76D00">
        <w:trPr>
          <w:cantSplit/>
          <w:trHeight w:val="653"/>
        </w:trPr>
        <w:tc>
          <w:tcPr>
            <w:tcW w:w="2109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 w:rsidRPr="005C70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卫生成绩平均分</w:t>
            </w:r>
          </w:p>
        </w:tc>
      </w:tr>
      <w:tr w:rsidR="00E617ED" w:rsidTr="006214C4">
        <w:trPr>
          <w:cantSplit/>
          <w:trHeight w:val="417"/>
        </w:trPr>
        <w:tc>
          <w:tcPr>
            <w:tcW w:w="2109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E617ED" w:rsidRDefault="00E617ED" w:rsidP="00C76D00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农工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91.10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87.46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89.90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92.40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89.05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89.57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89.93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93.43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90.00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92.50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90.88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91.80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86.76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87.00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87.50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93.56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理学</w:t>
            </w:r>
            <w:r w:rsidRPr="00A85064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87.04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85.55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87.10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92.07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84.64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92.00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86.06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91.18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88.33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85.88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87.34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86.91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88.02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89.26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87.47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89.85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公管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87.10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83.83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89.73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89.59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87.17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86.63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86.23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89.72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86.33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88.59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87.38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88.25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91.57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88.00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87.14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87.36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马学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84.67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90.71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92.00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86.17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86.67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88.38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95.50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89.43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 w:rsidRPr="00A85064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86.00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85.58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84.83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86.44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87.70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88.41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95.40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89.70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 w:val="restart"/>
            <w:vAlign w:val="center"/>
          </w:tcPr>
          <w:p w:rsidR="00C337EE" w:rsidRPr="00A85064" w:rsidRDefault="00C337EE" w:rsidP="00C76D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大禹院</w:t>
            </w: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86.07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82.10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Default="00C337EE" w:rsidP="00C76D00">
            <w:pPr>
              <w:spacing w:line="32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90.38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91.44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Default="00C337EE" w:rsidP="00C76D00">
            <w:pPr>
              <w:spacing w:line="32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89.14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92.73 </w:t>
            </w:r>
          </w:p>
        </w:tc>
      </w:tr>
      <w:tr w:rsidR="00C337EE" w:rsidTr="007D7CC9">
        <w:trPr>
          <w:cantSplit/>
          <w:trHeight w:val="284"/>
        </w:trPr>
        <w:tc>
          <w:tcPr>
            <w:tcW w:w="2109" w:type="dxa"/>
            <w:vMerge/>
            <w:vAlign w:val="center"/>
          </w:tcPr>
          <w:p w:rsidR="00C337EE" w:rsidRDefault="00C337EE" w:rsidP="00C76D00">
            <w:pPr>
              <w:spacing w:line="32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C337EE" w:rsidRPr="005D6E5B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6E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87.17 </w:t>
            </w:r>
          </w:p>
        </w:tc>
        <w:tc>
          <w:tcPr>
            <w:tcW w:w="1859" w:type="dxa"/>
            <w:vAlign w:val="center"/>
          </w:tcPr>
          <w:p w:rsidR="00C337EE" w:rsidRPr="00811613" w:rsidRDefault="00C337EE" w:rsidP="00031E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116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92.25 </w:t>
            </w:r>
          </w:p>
        </w:tc>
      </w:tr>
    </w:tbl>
    <w:p w:rsidR="006214C4" w:rsidRDefault="006214C4" w:rsidP="006214C4">
      <w:pPr>
        <w:jc w:val="left"/>
      </w:pPr>
      <w:r w:rsidRPr="00F34E03">
        <w:rPr>
          <w:rFonts w:ascii="宋体" w:hAnsi="宋体" w:cs="宋体"/>
          <w:kern w:val="0"/>
          <w:szCs w:val="21"/>
        </w:rPr>
        <w:t>注：所在宿舍楼均分、宿舍成绩排名状况（排名前10%，排名后20%）请登录奥蓝学生管理信息系统，在“卫生</w:t>
      </w:r>
      <w:r w:rsidR="00D167AA">
        <w:rPr>
          <w:rFonts w:ascii="宋体" w:hAnsi="宋体" w:cs="宋体" w:hint="eastAsia"/>
          <w:kern w:val="0"/>
          <w:szCs w:val="21"/>
        </w:rPr>
        <w:t>大</w:t>
      </w:r>
      <w:r w:rsidRPr="00F34E03">
        <w:rPr>
          <w:rFonts w:ascii="宋体" w:hAnsi="宋体" w:cs="宋体"/>
          <w:kern w:val="0"/>
          <w:szCs w:val="21"/>
        </w:rPr>
        <w:t>检查”中查询</w:t>
      </w:r>
    </w:p>
    <w:sectPr w:rsidR="006214C4" w:rsidSect="006214C4">
      <w:pgSz w:w="11906" w:h="16838"/>
      <w:pgMar w:top="284" w:right="1797" w:bottom="17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0C" w:rsidRDefault="0020160C" w:rsidP="0020160C">
      <w:r>
        <w:separator/>
      </w:r>
    </w:p>
  </w:endnote>
  <w:endnote w:type="continuationSeparator" w:id="0">
    <w:p w:rsidR="0020160C" w:rsidRDefault="0020160C" w:rsidP="0020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0C" w:rsidRDefault="0020160C" w:rsidP="0020160C">
      <w:r>
        <w:separator/>
      </w:r>
    </w:p>
  </w:footnote>
  <w:footnote w:type="continuationSeparator" w:id="0">
    <w:p w:rsidR="0020160C" w:rsidRDefault="0020160C" w:rsidP="00201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B14"/>
    <w:rsid w:val="000238F3"/>
    <w:rsid w:val="00031EFD"/>
    <w:rsid w:val="00087DF7"/>
    <w:rsid w:val="00093835"/>
    <w:rsid w:val="001C3133"/>
    <w:rsid w:val="0020160C"/>
    <w:rsid w:val="00203745"/>
    <w:rsid w:val="00230C61"/>
    <w:rsid w:val="002A19D2"/>
    <w:rsid w:val="003B335D"/>
    <w:rsid w:val="00504EBB"/>
    <w:rsid w:val="005C0596"/>
    <w:rsid w:val="00614CFC"/>
    <w:rsid w:val="006214C4"/>
    <w:rsid w:val="00731487"/>
    <w:rsid w:val="00734B14"/>
    <w:rsid w:val="007D7CC9"/>
    <w:rsid w:val="00984C70"/>
    <w:rsid w:val="009F7B4F"/>
    <w:rsid w:val="00BF3E60"/>
    <w:rsid w:val="00C23674"/>
    <w:rsid w:val="00C337EE"/>
    <w:rsid w:val="00C76D00"/>
    <w:rsid w:val="00D167AA"/>
    <w:rsid w:val="00D53D2D"/>
    <w:rsid w:val="00E617ED"/>
    <w:rsid w:val="00ED2EEC"/>
    <w:rsid w:val="00F74765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C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4C7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160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1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160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7827;&#28023;&#22823;&#23398;&#23398;&#29983;&#23487;&#33293;&#21355;&#29983;&#25104;&#32489;&#20844;&#24067;&#65288;&#23433;&#20840;&#21355;&#29983;&#22823;&#26816;&#2659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河海大学学生宿舍卫生成绩公布（安全卫生大检查）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oabuldetails</dc:creator>
  <cp:lastModifiedBy>dell</cp:lastModifiedBy>
  <cp:revision>2</cp:revision>
  <dcterms:created xsi:type="dcterms:W3CDTF">2019-04-28T10:32:00Z</dcterms:created>
  <dcterms:modified xsi:type="dcterms:W3CDTF">2019-04-28T10:32:00Z</dcterms:modified>
</cp:coreProperties>
</file>